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Miles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433" w:right="34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820" w:right="8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806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2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7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40" w:bottom="280" w:left="1340" w:right="1340"/>
        </w:sectPr>
      </w:pPr>
      <w:rPr/>
    </w:p>
    <w:p>
      <w:pPr>
        <w:spacing w:before="59" w:after="0" w:line="275" w:lineRule="auto"/>
        <w:ind w:left="100" w:right="65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4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00" w:right="241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nsee’s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80" w:bottom="280" w:left="1340" w:right="138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</w:p>
    <w:p>
      <w:pPr>
        <w:jc w:val="left"/>
        <w:spacing w:after="0"/>
        <w:sectPr>
          <w:type w:val="continuous"/>
          <w:pgSz w:w="12240" w:h="15840"/>
          <w:pgMar w:top="640" w:bottom="280" w:left="1340" w:right="1380"/>
          <w:cols w:num="2" w:equalWidth="0">
            <w:col w:w="682" w:space="139"/>
            <w:col w:w="8699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100" w:right="69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91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00" w:right="5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00" w:right="-20"/>
        <w:jc w:val="left"/>
        <w:tabs>
          <w:tab w:pos="2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340" w:right="138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4.049988pt;margin-top:-18.274878pt;width:180.000009pt;height:.1pt;mso-position-horizontal-relative:page;mso-position-vertical-relative:paragraph;z-index:-117" coordorigin="6481,-365" coordsize="3600,2">
            <v:shape style="position:absolute;left:6481;top:-365;width:3600;height:2" coordorigin="6481,-365" coordsize="3600,0" path="m6481,-365l10081,-36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jc w:val="left"/>
        <w:spacing w:after="0"/>
        <w:sectPr>
          <w:type w:val="continuous"/>
          <w:pgSz w:w="12240" w:h="15840"/>
          <w:pgMar w:top="640" w:bottom="280" w:left="1340" w:right="1380"/>
          <w:cols w:num="2" w:equalWidth="0">
            <w:col w:w="1060" w:space="4081"/>
            <w:col w:w="43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24002pt;margin-top:-10.914873pt;width:180.000009pt;height:.1pt;mso-position-horizontal-relative:page;mso-position-vertical-relative:paragraph;z-index:-116" coordorigin="1440,-218" coordsize="3600,2">
            <v:shape style="position:absolute;left:1440;top:-218;width:3600;height:2" coordorigin="1440,-218" coordsize="3600,0" path="m1440,-218l5040,-21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sectPr>
      <w:type w:val="continuous"/>
      <w:pgSz w:w="12240" w:h="15840"/>
      <w:pgMar w:top="6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dcterms:created xsi:type="dcterms:W3CDTF">2013-06-06T16:22:18Z</dcterms:created>
  <dcterms:modified xsi:type="dcterms:W3CDTF">2013-06-06T16:22:18Z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2013-06-06T00:00:00Z</vt:filetime>
  </property>
</Properties>
</file>